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2C" w:rsidRDefault="0069302C">
      <w:pPr>
        <w:spacing w:after="0"/>
        <w:ind w:right="60"/>
        <w:jc w:val="right"/>
      </w:pPr>
      <w:r>
        <w:rPr>
          <w:rFonts w:ascii="Times New Roman" w:hAnsi="Times New Roman" w:cs="Times New Roman"/>
          <w:b/>
          <w:sz w:val="24"/>
        </w:rPr>
        <w:t xml:space="preserve">Образац </w:t>
      </w:r>
    </w:p>
    <w:p w:rsidR="0069302C" w:rsidRDefault="0069302C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302C" w:rsidRDefault="0069302C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302C" w:rsidRDefault="0069302C">
      <w:pPr>
        <w:spacing w:after="0"/>
      </w:pPr>
      <w:r>
        <w:rPr>
          <w:rFonts w:ascii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69302C" w:rsidRDefault="0069302C">
      <w:pPr>
        <w:spacing w:after="0"/>
      </w:pPr>
      <w:r>
        <w:rPr>
          <w:rFonts w:ascii="Times New Roman" w:hAnsi="Times New Roman" w:cs="Times New Roman"/>
        </w:rPr>
        <w:t xml:space="preserve"> </w:t>
      </w:r>
    </w:p>
    <w:p w:rsidR="0069302C" w:rsidRDefault="0069302C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 xml:space="preserve">Учесник конкурса </w:t>
      </w:r>
      <w:r>
        <w:rPr>
          <w:rFonts w:ascii="Times New Roman" w:hAnsi="Times New Roman" w:cs="Times New Roman"/>
          <w:b/>
          <w:sz w:val="20"/>
        </w:rPr>
        <w:t>ЛИЧНО</w:t>
      </w:r>
      <w:r>
        <w:rPr>
          <w:rFonts w:ascii="Times New Roman" w:hAnsi="Times New Roman" w:cs="Times New Roman"/>
          <w:sz w:val="20"/>
        </w:rPr>
        <w:t xml:space="preserve"> попуњава образац </w:t>
      </w:r>
    </w:p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p w:rsidR="0069302C" w:rsidRDefault="0069302C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 xml:space="preserve">* обавезна поља </w:t>
      </w:r>
    </w:p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0A0"/>
      </w:tblPr>
      <w:tblGrid>
        <w:gridCol w:w="4447"/>
        <w:gridCol w:w="1615"/>
        <w:gridCol w:w="697"/>
        <w:gridCol w:w="2313"/>
      </w:tblGrid>
      <w:tr w:rsidR="0069302C" w:rsidTr="003F0A74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Подаци о конкурсу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Pr="003F0A74" w:rsidRDefault="0069302C" w:rsidP="003F0A74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4">
              <w:rPr>
                <w:rFonts w:ascii="Times New Roman" w:hAnsi="Times New Roman" w:cs="Times New Roman"/>
                <w:b/>
                <w:sz w:val="20"/>
                <w:szCs w:val="20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Шеф рачуноводства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69302C" w:rsidTr="003F0A74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>Звање</w:t>
            </w:r>
            <w:r>
              <w:rPr>
                <w:rFonts w:ascii="Times New Roman" w:hAnsi="Times New Roman" w:cs="Times New Roman"/>
                <w:sz w:val="20"/>
              </w:rPr>
              <w:t>: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Виши суд у Врању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0A0"/>
      </w:tblPr>
      <w:tblGrid>
        <w:gridCol w:w="4448"/>
        <w:gridCol w:w="865"/>
        <w:gridCol w:w="3759"/>
      </w:tblGrid>
      <w:tr w:rsidR="0069302C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Лични подаци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Презиме </w:t>
            </w: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Име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Матични број </w:t>
            </w: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Држављанство </w:t>
            </w: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0A0"/>
      </w:tblPr>
      <w:tblGrid>
        <w:gridCol w:w="5334"/>
        <w:gridCol w:w="3738"/>
      </w:tblGrid>
      <w:tr w:rsidR="0069302C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Адреса становања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</w:tr>
      <w:tr w:rsidR="0069302C" w:rsidTr="003F0A7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Место* </w:t>
            </w:r>
          </w:p>
        </w:tc>
      </w:tr>
      <w:tr w:rsidR="0069302C" w:rsidTr="003F0A7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69302C" w:rsidTr="003F0A7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9302C" w:rsidTr="003F0A7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Место </w:t>
            </w:r>
          </w:p>
        </w:tc>
      </w:tr>
      <w:tr w:rsidR="0069302C" w:rsidTr="003F0A7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69302C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Телефон           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Примарни *                             </w:t>
            </w:r>
            <w:r w:rsidRPr="003F0A74">
              <w:rPr>
                <w:rFonts w:ascii="Times New Roman" w:hAnsi="Times New Roman" w:cs="Times New Roman"/>
                <w:sz w:val="20"/>
                <w:lang/>
              </w:rPr>
              <w:t xml:space="preserve">         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69302C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Е-адреса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(ако је поседујете)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45" w:line="234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3F0A74">
              <w:rPr>
                <w:rFonts w:ascii="Times New Roman" w:hAnsi="Times New Roman" w:cs="Times New Roman"/>
                <w:sz w:val="20"/>
              </w:rPr>
              <w:t>(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заокружите)*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  <w:ind w:left="382"/>
            </w:pPr>
            <w:r w:rsidRPr="003F0A74">
              <w:rPr>
                <w:rFonts w:ascii="Times New Roman" w:hAnsi="Times New Roman" w:cs="Times New Roman"/>
                <w:sz w:val="20"/>
              </w:rPr>
              <w:t>1.</w:t>
            </w:r>
            <w:r w:rsidRPr="003F0A74">
              <w:rPr>
                <w:rFonts w:ascii="Arial" w:hAnsi="Arial" w:cs="Arial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0A0"/>
      </w:tblPr>
      <w:tblGrid>
        <w:gridCol w:w="7631"/>
        <w:gridCol w:w="860"/>
        <w:gridCol w:w="581"/>
      </w:tblGrid>
      <w:tr w:rsidR="0069302C" w:rsidTr="003F0A7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</w:tr>
      <w:tr w:rsidR="0069302C" w:rsidTr="003F0A7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1" w:line="238" w:lineRule="auto"/>
              <w:ind w:left="103" w:right="151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69302C" w:rsidRDefault="0069302C" w:rsidP="003F0A74">
            <w:pPr>
              <w:spacing w:after="1" w:line="238" w:lineRule="auto"/>
              <w:ind w:left="103" w:right="151"/>
              <w:jc w:val="both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0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69302C" w:rsidTr="003F0A7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Образовање* </w:t>
            </w:r>
            <w:r w:rsidRPr="003F0A74">
              <w:rPr>
                <w:rFonts w:ascii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-25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Средња школа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8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25" w:right="5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До када сте похађали </w:t>
            </w:r>
          </w:p>
          <w:p w:rsidR="0069302C" w:rsidRDefault="0069302C" w:rsidP="003F0A74">
            <w:pPr>
              <w:spacing w:after="0" w:line="240" w:lineRule="auto"/>
              <w:ind w:left="19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(година) </w:t>
            </w:r>
          </w:p>
        </w:tc>
      </w:tr>
      <w:tr w:rsidR="0069302C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Високо образовање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69302C" w:rsidTr="003F0A7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9302C" w:rsidTr="003F0A7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47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Обим </w:t>
            </w:r>
          </w:p>
          <w:p w:rsidR="0069302C" w:rsidRDefault="0069302C" w:rsidP="003F0A74">
            <w:pPr>
              <w:spacing w:after="0" w:line="238" w:lineRule="auto"/>
              <w:ind w:firstLine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69302C" w:rsidRDefault="0069302C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firstLine="8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69302C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65" w:type="dxa"/>
        </w:tblCellMar>
        <w:tblLook w:val="00A0"/>
      </w:tblPr>
      <w:tblGrid>
        <w:gridCol w:w="2655"/>
        <w:gridCol w:w="1140"/>
        <w:gridCol w:w="3340"/>
        <w:gridCol w:w="1937"/>
      </w:tblGrid>
      <w:tr w:rsidR="0069302C" w:rsidTr="003F0A7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69302C" w:rsidRDefault="0069302C" w:rsidP="003F0A74">
            <w:pPr>
              <w:spacing w:after="0" w:line="240" w:lineRule="auto"/>
              <w:ind w:left="11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испита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right="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2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69302C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1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1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339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695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0A0"/>
      </w:tblPr>
      <w:tblGrid>
        <w:gridCol w:w="1893"/>
        <w:gridCol w:w="1237"/>
        <w:gridCol w:w="1390"/>
        <w:gridCol w:w="1390"/>
        <w:gridCol w:w="1537"/>
        <w:gridCol w:w="1625"/>
      </w:tblGrid>
      <w:tr w:rsidR="0069302C" w:rsidTr="003F0A7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Рад на рачунару*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Програм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4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69302C" w:rsidTr="003F0A7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38" w:lineRule="auto"/>
              <w:ind w:right="41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Word Интернет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69302C" w:rsidRDefault="0069302C" w:rsidP="003F0A74">
            <w:pPr>
              <w:spacing w:after="0" w:line="240" w:lineRule="auto"/>
              <w:ind w:firstLine="752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69302C" w:rsidTr="003F0A7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right="49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Напомена: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0A0"/>
      </w:tblPr>
      <w:tblGrid>
        <w:gridCol w:w="1105"/>
        <w:gridCol w:w="703"/>
        <w:gridCol w:w="709"/>
        <w:gridCol w:w="2334"/>
        <w:gridCol w:w="2487"/>
        <w:gridCol w:w="1734"/>
      </w:tblGrid>
      <w:tr w:rsidR="0069302C" w:rsidTr="003F0A7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Језик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Ниво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69302C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69302C" w:rsidRDefault="0069302C" w:rsidP="003F0A74">
            <w:pPr>
              <w:spacing w:after="0" w:line="240" w:lineRule="auto"/>
              <w:ind w:firstLine="752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69302C" w:rsidTr="003F0A7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1" w:line="238" w:lineRule="auto"/>
              <w:ind w:right="48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Напомена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69302C" w:rsidRDefault="0069302C" w:rsidP="003F0A74">
            <w:pPr>
              <w:spacing w:after="0" w:line="240" w:lineRule="auto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0A0"/>
      </w:tblPr>
      <w:tblGrid>
        <w:gridCol w:w="3509"/>
        <w:gridCol w:w="3545"/>
        <w:gridCol w:w="2018"/>
      </w:tblGrid>
      <w:tr w:rsidR="0069302C" w:rsidTr="003F0A7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69302C" w:rsidTr="003F0A7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right="49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right="5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69302C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0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69302C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Радно искуство*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tabs>
                <w:tab w:val="center" w:pos="7476"/>
                <w:tab w:val="center" w:pos="8435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сте запослени?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69302C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69302C" w:rsidTr="003F0A7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1" w:line="238" w:lineRule="auto"/>
              <w:ind w:left="10" w:hanging="1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69302C" w:rsidRDefault="0069302C" w:rsidP="003F0A74">
            <w:pPr>
              <w:spacing w:after="0" w:line="240" w:lineRule="auto"/>
              <w:ind w:right="4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неодређено </w:t>
            </w:r>
          </w:p>
          <w:p w:rsidR="0069302C" w:rsidRDefault="0069302C" w:rsidP="003F0A74">
            <w:pPr>
              <w:spacing w:after="0" w:line="238" w:lineRule="auto"/>
              <w:ind w:left="15" w:right="1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време) или рад ван </w:t>
            </w:r>
          </w:p>
          <w:p w:rsidR="0069302C" w:rsidRDefault="0069302C" w:rsidP="003F0A74">
            <w:pPr>
              <w:spacing w:after="0" w:line="240" w:lineRule="auto"/>
              <w:ind w:left="1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радног односа </w:t>
            </w:r>
          </w:p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69302C" w:rsidRDefault="0069302C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69302C" w:rsidTr="003F0A7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69302C" w:rsidTr="003F0A7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4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firstLine="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right="4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69302C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2C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2C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Pr="003F0A74" w:rsidRDefault="0069302C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9072"/>
      </w:tblGrid>
      <w:tr w:rsidR="0069302C" w:rsidTr="003F0A7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Посебни услови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9302C" w:rsidTr="003F0A7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tabs>
                <w:tab w:val="center" w:pos="1392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9072"/>
      </w:tblGrid>
      <w:tr w:rsidR="0069302C" w:rsidTr="003F0A7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9302C" w:rsidTr="003F0A7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tabs>
                <w:tab w:val="center" w:pos="2803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9302C" w:rsidRDefault="0069302C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p w:rsidR="0069302C" w:rsidRDefault="0069302C">
      <w:pPr>
        <w:spacing w:after="0"/>
      </w:pPr>
      <w:r>
        <w:rPr>
          <w:rFonts w:ascii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0A0"/>
      </w:tblPr>
      <w:tblGrid>
        <w:gridCol w:w="1822"/>
        <w:gridCol w:w="1780"/>
        <w:gridCol w:w="1820"/>
        <w:gridCol w:w="1826"/>
        <w:gridCol w:w="1768"/>
      </w:tblGrid>
      <w:tr w:rsidR="0069302C" w:rsidTr="003F0A7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 w:rsidRPr="003F0A7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Уживо </w:t>
            </w:r>
          </w:p>
        </w:tc>
      </w:tr>
      <w:tr w:rsidR="0069302C" w:rsidTr="003F0A7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69302C" w:rsidTr="003F0A7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 w:right="7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69302C" w:rsidTr="003F0A7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1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0A0"/>
      </w:tblPr>
      <w:tblGrid>
        <w:gridCol w:w="7624"/>
        <w:gridCol w:w="852"/>
        <w:gridCol w:w="596"/>
      </w:tblGrid>
      <w:tr w:rsidR="0069302C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Изјава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</w:p>
        </w:tc>
      </w:tr>
      <w:tr w:rsidR="0069302C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 w:right="138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42" w:line="238" w:lineRule="auto"/>
              <w:ind w:left="103" w:right="137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9302C" w:rsidRDefault="0069302C" w:rsidP="003F0A7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9302C" w:rsidRDefault="0069302C" w:rsidP="003F0A74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157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9302C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 w:right="137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69302C" w:rsidTr="003F0A7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02C" w:rsidRDefault="0069302C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02C" w:rsidRDefault="0069302C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2701"/>
        <w:gridCol w:w="6371"/>
      </w:tblGrid>
      <w:tr w:rsidR="0069302C" w:rsidTr="003F0A7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Датум*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Потпис:*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Електронски образац: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</w:p>
          <w:p w:rsidR="0069302C" w:rsidRDefault="0069302C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9302C" w:rsidRDefault="0069302C">
      <w:pPr>
        <w:spacing w:after="0"/>
      </w:pPr>
      <w:r>
        <w:rPr>
          <w:rFonts w:ascii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hAnsi="Times New Roman" w:cs="Times New Roman"/>
          <w:sz w:val="20"/>
        </w:rPr>
        <w:t xml:space="preserve"> </w:t>
      </w:r>
    </w:p>
    <w:p w:rsidR="0069302C" w:rsidRDefault="0069302C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hAnsi="Verdana" w:cs="Verdana"/>
          <w:sz w:val="20"/>
        </w:rPr>
        <w:t xml:space="preserve"> </w:t>
      </w:r>
    </w:p>
    <w:sectPr w:rsidR="0069302C" w:rsidSect="00F640DA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1B"/>
    <w:rsid w:val="00017E7A"/>
    <w:rsid w:val="00090889"/>
    <w:rsid w:val="00194C99"/>
    <w:rsid w:val="001A5FFA"/>
    <w:rsid w:val="003F0A74"/>
    <w:rsid w:val="00455311"/>
    <w:rsid w:val="00550121"/>
    <w:rsid w:val="00663CC2"/>
    <w:rsid w:val="0069302C"/>
    <w:rsid w:val="008D7E8D"/>
    <w:rsid w:val="00A34D86"/>
    <w:rsid w:val="00AC111B"/>
    <w:rsid w:val="00AE62F5"/>
    <w:rsid w:val="00B82CAD"/>
    <w:rsid w:val="00BF0500"/>
    <w:rsid w:val="00DB73C9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A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64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3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1247</Words>
  <Characters>7109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dc:description/>
  <cp:lastModifiedBy>sanja.trajkovic</cp:lastModifiedBy>
  <cp:revision>2</cp:revision>
  <cp:lastPrinted>2019-06-13T07:30:00Z</cp:lastPrinted>
  <dcterms:created xsi:type="dcterms:W3CDTF">2019-11-06T09:40:00Z</dcterms:created>
  <dcterms:modified xsi:type="dcterms:W3CDTF">2019-11-06T09:40:00Z</dcterms:modified>
</cp:coreProperties>
</file>