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64" w:rsidRDefault="00FA7764">
      <w:pPr>
        <w:spacing w:after="0"/>
        <w:ind w:right="60"/>
        <w:jc w:val="right"/>
      </w:pPr>
      <w:r>
        <w:rPr>
          <w:rFonts w:ascii="Times New Roman" w:hAnsi="Times New Roman" w:cs="Times New Roman"/>
          <w:b/>
          <w:sz w:val="24"/>
        </w:rPr>
        <w:t xml:space="preserve">Образац </w:t>
      </w:r>
    </w:p>
    <w:p w:rsidR="00FA7764" w:rsidRDefault="00FA7764">
      <w:pPr>
        <w:spacing w:after="0"/>
        <w:jc w:val="right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A7764" w:rsidRDefault="00FA7764">
      <w:pPr>
        <w:spacing w:after="0"/>
        <w:jc w:val="right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A7764" w:rsidRDefault="00FA7764">
      <w:pPr>
        <w:spacing w:after="0"/>
      </w:pPr>
      <w:r>
        <w:rPr>
          <w:rFonts w:ascii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FA7764" w:rsidRDefault="00FA7764">
      <w:pPr>
        <w:spacing w:after="0"/>
      </w:pPr>
      <w:r>
        <w:rPr>
          <w:rFonts w:ascii="Times New Roman" w:hAnsi="Times New Roman" w:cs="Times New Roman"/>
        </w:rPr>
        <w:t xml:space="preserve"> </w:t>
      </w:r>
    </w:p>
    <w:p w:rsidR="00FA7764" w:rsidRDefault="00FA7764">
      <w:pPr>
        <w:spacing w:after="0"/>
        <w:ind w:left="-5" w:hanging="10"/>
      </w:pPr>
      <w:r>
        <w:rPr>
          <w:rFonts w:ascii="Times New Roman" w:hAnsi="Times New Roman" w:cs="Times New Roman"/>
          <w:sz w:val="20"/>
        </w:rPr>
        <w:t xml:space="preserve">Учесник конкурса </w:t>
      </w:r>
      <w:r>
        <w:rPr>
          <w:rFonts w:ascii="Times New Roman" w:hAnsi="Times New Roman" w:cs="Times New Roman"/>
          <w:b/>
          <w:sz w:val="20"/>
        </w:rPr>
        <w:t>ЛИЧНО</w:t>
      </w:r>
      <w:r>
        <w:rPr>
          <w:rFonts w:ascii="Times New Roman" w:hAnsi="Times New Roman" w:cs="Times New Roman"/>
          <w:sz w:val="20"/>
        </w:rPr>
        <w:t xml:space="preserve"> попуњава образац </w:t>
      </w:r>
    </w:p>
    <w:p w:rsidR="00FA7764" w:rsidRDefault="00FA7764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p w:rsidR="00FA7764" w:rsidRDefault="00FA7764">
      <w:pPr>
        <w:spacing w:after="0"/>
        <w:ind w:left="-5" w:hanging="10"/>
      </w:pPr>
      <w:r>
        <w:rPr>
          <w:rFonts w:ascii="Times New Roman" w:hAnsi="Times New Roman" w:cs="Times New Roman"/>
          <w:sz w:val="20"/>
        </w:rPr>
        <w:t xml:space="preserve">* обавезна поља </w:t>
      </w:r>
    </w:p>
    <w:p w:rsidR="00FA7764" w:rsidRDefault="00FA7764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109" w:type="dxa"/>
          <w:left w:w="102" w:type="dxa"/>
          <w:right w:w="115" w:type="dxa"/>
        </w:tblCellMar>
        <w:tblLook w:val="00A0"/>
      </w:tblPr>
      <w:tblGrid>
        <w:gridCol w:w="4447"/>
        <w:gridCol w:w="1615"/>
        <w:gridCol w:w="697"/>
        <w:gridCol w:w="2313"/>
      </w:tblGrid>
      <w:tr w:rsidR="00FA7764" w:rsidTr="003F0A74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Подаци о конкурсу 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Pr="003F0A74" w:rsidRDefault="00FA7764" w:rsidP="003F0A74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0A74">
              <w:rPr>
                <w:rFonts w:ascii="Times New Roman" w:hAnsi="Times New Roman" w:cs="Times New Roman"/>
                <w:b/>
                <w:sz w:val="20"/>
                <w:szCs w:val="20"/>
              </w:rPr>
              <w:t>Радно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Записичар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FA7764" w:rsidTr="003F0A74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>Звање</w:t>
            </w:r>
            <w:r>
              <w:rPr>
                <w:rFonts w:ascii="Times New Roman" w:hAnsi="Times New Roman" w:cs="Times New Roman"/>
                <w:sz w:val="20"/>
              </w:rPr>
              <w:t>: Референт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Виши суд у Врању</w:t>
            </w:r>
          </w:p>
        </w:tc>
      </w:tr>
    </w:tbl>
    <w:p w:rsidR="00FA7764" w:rsidRDefault="00FA7764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109" w:type="dxa"/>
          <w:left w:w="103" w:type="dxa"/>
          <w:right w:w="115" w:type="dxa"/>
        </w:tblCellMar>
        <w:tblLook w:val="00A0"/>
      </w:tblPr>
      <w:tblGrid>
        <w:gridCol w:w="4448"/>
        <w:gridCol w:w="865"/>
        <w:gridCol w:w="3759"/>
      </w:tblGrid>
      <w:tr w:rsidR="00FA7764" w:rsidTr="003F0A7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Лични подаци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  <w:tr w:rsidR="00FA7764" w:rsidTr="003F0A7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Презиме </w:t>
            </w: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Име </w:t>
            </w: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</w:pPr>
          </w:p>
        </w:tc>
      </w:tr>
      <w:tr w:rsidR="00FA7764" w:rsidTr="003F0A74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Матични број </w:t>
            </w: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Држављанство </w:t>
            </w: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</w:tbl>
    <w:p w:rsidR="00FA7764" w:rsidRDefault="00FA7764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55" w:type="dxa"/>
          <w:left w:w="82" w:type="dxa"/>
          <w:right w:w="115" w:type="dxa"/>
        </w:tblCellMar>
        <w:tblLook w:val="00A0"/>
      </w:tblPr>
      <w:tblGrid>
        <w:gridCol w:w="5334"/>
        <w:gridCol w:w="3738"/>
      </w:tblGrid>
      <w:tr w:rsidR="00FA7764" w:rsidTr="003F0A7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Адреса становања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* </w:t>
            </w:r>
          </w:p>
        </w:tc>
      </w:tr>
      <w:tr w:rsidR="00FA7764" w:rsidTr="003F0A7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Место* </w:t>
            </w:r>
          </w:p>
        </w:tc>
      </w:tr>
      <w:tr w:rsidR="00FA7764" w:rsidTr="003F0A7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FA7764" w:rsidTr="003F0A7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FA7764" w:rsidTr="003F0A7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4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Место </w:t>
            </w:r>
          </w:p>
        </w:tc>
      </w:tr>
      <w:tr w:rsidR="00FA7764" w:rsidTr="003F0A7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4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FA7764" w:rsidTr="003F0A7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Телефон           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Примарни *                             </w:t>
            </w:r>
            <w:r w:rsidRPr="003F0A74">
              <w:rPr>
                <w:rFonts w:ascii="Times New Roman" w:hAnsi="Times New Roman" w:cs="Times New Roman"/>
                <w:sz w:val="20"/>
                <w:lang/>
              </w:rPr>
              <w:t xml:space="preserve">         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FA7764" w:rsidTr="003F0A7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22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Е-адреса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(ако је поседујете)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45" w:line="234" w:lineRule="auto"/>
              <w:ind w:left="22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3F0A74">
              <w:rPr>
                <w:rFonts w:ascii="Times New Roman" w:hAnsi="Times New Roman" w:cs="Times New Roman"/>
                <w:sz w:val="20"/>
              </w:rPr>
              <w:t>(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заокружите)*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  <w:ind w:left="382"/>
            </w:pPr>
            <w:r w:rsidRPr="003F0A74">
              <w:rPr>
                <w:rFonts w:ascii="Times New Roman" w:hAnsi="Times New Roman" w:cs="Times New Roman"/>
                <w:sz w:val="20"/>
              </w:rPr>
              <w:t>1.</w:t>
            </w:r>
            <w:r w:rsidRPr="003F0A74">
              <w:rPr>
                <w:rFonts w:ascii="Arial" w:hAnsi="Arial" w:cs="Arial"/>
                <w:sz w:val="20"/>
              </w:rPr>
              <w:t xml:space="preserve">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FA7764" w:rsidRDefault="00FA7764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0" w:type="dxa"/>
          <w:right w:w="249" w:type="dxa"/>
        </w:tblCellMar>
        <w:tblLook w:val="00A0"/>
      </w:tblPr>
      <w:tblGrid>
        <w:gridCol w:w="7631"/>
        <w:gridCol w:w="860"/>
        <w:gridCol w:w="581"/>
      </w:tblGrid>
      <w:tr w:rsidR="00FA7764" w:rsidTr="003F0A74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</w:tr>
      <w:tr w:rsidR="00FA7764" w:rsidTr="003F0A74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1" w:line="238" w:lineRule="auto"/>
              <w:ind w:left="103" w:right="151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FA7764" w:rsidRDefault="00FA7764" w:rsidP="003F0A74">
            <w:pPr>
              <w:spacing w:after="1" w:line="238" w:lineRule="auto"/>
              <w:ind w:left="103" w:right="151"/>
              <w:jc w:val="both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</w:tr>
    </w:tbl>
    <w:p w:rsidR="00FA7764" w:rsidRDefault="00FA7764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0" w:type="dxa"/>
          <w:right w:w="25" w:type="dxa"/>
        </w:tblCellMar>
        <w:tblLook w:val="00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FA7764" w:rsidTr="003F0A7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Образовање* </w:t>
            </w:r>
            <w:r w:rsidRPr="003F0A74">
              <w:rPr>
                <w:rFonts w:ascii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-25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  <w:tr w:rsidR="00FA7764" w:rsidTr="003F0A74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Средња школа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  <w:tr w:rsidR="00FA7764" w:rsidTr="003F0A74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20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8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25" w:right="55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38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До када сте похађали </w:t>
            </w:r>
          </w:p>
          <w:p w:rsidR="00FA7764" w:rsidRDefault="00FA7764" w:rsidP="003F0A74">
            <w:pPr>
              <w:spacing w:after="0" w:line="240" w:lineRule="auto"/>
              <w:ind w:left="19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(година) </w:t>
            </w:r>
          </w:p>
        </w:tc>
      </w:tr>
      <w:tr w:rsidR="00FA7764" w:rsidTr="003F0A7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Високо образовање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FA7764" w:rsidTr="003F0A74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FA7764" w:rsidTr="003F0A74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47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right="5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Обим </w:t>
            </w:r>
          </w:p>
          <w:p w:rsidR="00FA7764" w:rsidRDefault="00FA7764" w:rsidP="003F0A74">
            <w:pPr>
              <w:spacing w:after="0" w:line="238" w:lineRule="auto"/>
              <w:ind w:firstLine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FA7764" w:rsidRDefault="00FA7764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firstLine="8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FA7764" w:rsidTr="003F0A7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FA7764" w:rsidRDefault="00FA7764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0" w:type="dxa"/>
          <w:right w:w="65" w:type="dxa"/>
        </w:tblCellMar>
        <w:tblLook w:val="00A0"/>
      </w:tblPr>
      <w:tblGrid>
        <w:gridCol w:w="2655"/>
        <w:gridCol w:w="1140"/>
        <w:gridCol w:w="3340"/>
        <w:gridCol w:w="1937"/>
      </w:tblGrid>
      <w:tr w:rsidR="00FA7764" w:rsidTr="003F0A74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FA7764" w:rsidRDefault="00FA7764" w:rsidP="003F0A74">
            <w:pPr>
              <w:spacing w:after="0" w:line="240" w:lineRule="auto"/>
              <w:ind w:left="110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Врста испита 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right="5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28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FA7764" w:rsidTr="003F0A74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1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21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339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695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  <w:tr w:rsidR="00FA7764" w:rsidTr="003F0A74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</w:tbl>
    <w:p w:rsidR="00FA7764" w:rsidRDefault="00FA7764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0A0"/>
      </w:tblPr>
      <w:tblGrid>
        <w:gridCol w:w="1893"/>
        <w:gridCol w:w="1237"/>
        <w:gridCol w:w="1390"/>
        <w:gridCol w:w="1390"/>
        <w:gridCol w:w="1537"/>
        <w:gridCol w:w="1625"/>
      </w:tblGrid>
      <w:tr w:rsidR="00FA7764" w:rsidTr="003F0A74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Рад на рачунару*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Програм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48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FA7764" w:rsidTr="003F0A74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38" w:lineRule="auto"/>
              <w:ind w:right="414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Word Интернет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5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5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5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5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5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FA7764" w:rsidRDefault="00FA7764" w:rsidP="003F0A74">
            <w:pPr>
              <w:spacing w:after="0" w:line="240" w:lineRule="auto"/>
              <w:ind w:firstLine="7520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FA7764" w:rsidTr="003F0A7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right="49"/>
              <w:jc w:val="both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Напомена: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FA7764" w:rsidRDefault="00FA7764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0A0"/>
      </w:tblPr>
      <w:tblGrid>
        <w:gridCol w:w="1105"/>
        <w:gridCol w:w="703"/>
        <w:gridCol w:w="709"/>
        <w:gridCol w:w="2334"/>
        <w:gridCol w:w="2487"/>
        <w:gridCol w:w="1734"/>
      </w:tblGrid>
      <w:tr w:rsidR="00FA7764" w:rsidTr="003F0A74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  <w:tr w:rsidR="00FA7764" w:rsidTr="003F0A74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Језик </w:t>
            </w:r>
            <w:r w:rsidRPr="003F0A74">
              <w:rPr>
                <w:rFonts w:ascii="Times New Roman" w:hAnsi="Times New Roman" w:cs="Times New Roman"/>
                <w:i/>
                <w:sz w:val="20"/>
              </w:rPr>
              <w:t>(попуњава орган)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Ниво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FA7764" w:rsidTr="003F0A7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04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4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04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4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04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42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FA7764" w:rsidRDefault="00FA7764" w:rsidP="003F0A74">
            <w:pPr>
              <w:spacing w:after="0" w:line="240" w:lineRule="auto"/>
              <w:ind w:firstLine="7520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FA7764" w:rsidTr="003F0A74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1" w:line="238" w:lineRule="auto"/>
              <w:ind w:right="48"/>
              <w:jc w:val="both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Напомена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FA7764" w:rsidRDefault="00FA7764" w:rsidP="003F0A74">
            <w:pPr>
              <w:spacing w:after="0" w:line="240" w:lineRule="auto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FA7764" w:rsidRDefault="00FA7764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2" w:type="dxa"/>
          <w:right w:w="58" w:type="dxa"/>
        </w:tblCellMar>
        <w:tblLook w:val="00A0"/>
      </w:tblPr>
      <w:tblGrid>
        <w:gridCol w:w="3509"/>
        <w:gridCol w:w="3545"/>
        <w:gridCol w:w="2018"/>
      </w:tblGrid>
      <w:tr w:rsidR="00FA7764" w:rsidTr="003F0A74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  <w:jc w:val="both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FA7764" w:rsidTr="003F0A7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right="49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right="50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right="5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FA7764" w:rsidTr="003F0A7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FA7764" w:rsidRDefault="00FA7764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63" w:type="dxa"/>
        </w:tblCellMar>
        <w:tblLook w:val="00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FA7764" w:rsidTr="003F0A7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Радно искуство*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tabs>
                <w:tab w:val="center" w:pos="7476"/>
                <w:tab w:val="center" w:pos="8435"/>
              </w:tabs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ли сте запослени?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ДА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FA7764" w:rsidTr="003F0A7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FA7764" w:rsidTr="003F0A74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1" w:line="238" w:lineRule="auto"/>
              <w:ind w:left="10" w:hanging="10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FA7764" w:rsidRDefault="00FA7764" w:rsidP="003F0A74">
            <w:pPr>
              <w:spacing w:after="0" w:line="240" w:lineRule="auto"/>
              <w:ind w:right="44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неодређено </w:t>
            </w:r>
          </w:p>
          <w:p w:rsidR="00FA7764" w:rsidRDefault="00FA7764" w:rsidP="003F0A74">
            <w:pPr>
              <w:spacing w:after="0" w:line="238" w:lineRule="auto"/>
              <w:ind w:left="15" w:right="11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време) или рад ван </w:t>
            </w:r>
          </w:p>
          <w:p w:rsidR="00FA7764" w:rsidRDefault="00FA7764" w:rsidP="003F0A74">
            <w:pPr>
              <w:spacing w:after="0" w:line="240" w:lineRule="auto"/>
              <w:ind w:left="18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радног односа </w:t>
            </w:r>
          </w:p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38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FA7764" w:rsidRDefault="00FA7764" w:rsidP="003F0A74">
            <w:pPr>
              <w:spacing w:after="0" w:line="238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FA7764" w:rsidTr="003F0A74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FA7764" w:rsidTr="003F0A74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45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firstLine="4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right="44"/>
              <w:jc w:val="center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FA7764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764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764" w:rsidTr="003F0A74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Pr="003F0A74" w:rsidRDefault="00FA7764" w:rsidP="003F0A7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7764" w:rsidRDefault="00FA7764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0A0"/>
      </w:tblPr>
      <w:tblGrid>
        <w:gridCol w:w="9072"/>
      </w:tblGrid>
      <w:tr w:rsidR="00FA7764" w:rsidTr="003F0A7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Посебни услови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FA7764" w:rsidTr="003F0A74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tabs>
                <w:tab w:val="center" w:pos="1392"/>
              </w:tabs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FA7764" w:rsidRDefault="00FA7764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0A0"/>
      </w:tblPr>
      <w:tblGrid>
        <w:gridCol w:w="9072"/>
      </w:tblGrid>
      <w:tr w:rsidR="00FA7764" w:rsidTr="003F0A74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FA7764" w:rsidTr="003F0A74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tabs>
                <w:tab w:val="center" w:pos="2803"/>
              </w:tabs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3F0A74">
              <w:rPr>
                <w:rFonts w:ascii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FA7764" w:rsidRDefault="00FA7764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 </w:t>
      </w:r>
    </w:p>
    <w:p w:rsidR="00FA7764" w:rsidRDefault="00FA7764">
      <w:pPr>
        <w:spacing w:after="0"/>
      </w:pPr>
      <w:r>
        <w:rPr>
          <w:rFonts w:ascii="Times New Roman" w:hAnsi="Times New Roman" w:cs="Times New Roman"/>
          <w:sz w:val="2"/>
        </w:rPr>
        <w:t xml:space="preserve"> </w:t>
      </w:r>
    </w:p>
    <w:tbl>
      <w:tblPr>
        <w:tblW w:w="9016" w:type="dxa"/>
        <w:tblCellMar>
          <w:top w:w="49" w:type="dxa"/>
          <w:left w:w="102" w:type="dxa"/>
          <w:right w:w="61" w:type="dxa"/>
        </w:tblCellMar>
        <w:tblLook w:val="00A0"/>
      </w:tblPr>
      <w:tblGrid>
        <w:gridCol w:w="1822"/>
        <w:gridCol w:w="1780"/>
        <w:gridCol w:w="1820"/>
        <w:gridCol w:w="1826"/>
        <w:gridCol w:w="1768"/>
      </w:tblGrid>
      <w:tr w:rsidR="00FA7764" w:rsidTr="003F0A74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 w:rsidRPr="003F0A7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  <w:tr w:rsidR="00FA7764" w:rsidTr="003F0A7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Уживо </w:t>
            </w:r>
          </w:p>
        </w:tc>
      </w:tr>
      <w:tr w:rsidR="00FA7764" w:rsidTr="003F0A7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FA7764" w:rsidTr="003F0A7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 w:right="73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FA7764" w:rsidTr="003F0A7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1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FA7764" w:rsidRDefault="00FA7764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0" w:type="dxa"/>
          <w:right w:w="256" w:type="dxa"/>
        </w:tblCellMar>
        <w:tblLook w:val="00A0"/>
      </w:tblPr>
      <w:tblGrid>
        <w:gridCol w:w="7624"/>
        <w:gridCol w:w="852"/>
        <w:gridCol w:w="596"/>
      </w:tblGrid>
      <w:tr w:rsidR="00FA7764" w:rsidTr="003F0A7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b/>
                <w:sz w:val="20"/>
              </w:rPr>
              <w:t xml:space="preserve">Изјава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</w:p>
        </w:tc>
      </w:tr>
      <w:tr w:rsidR="00FA7764" w:rsidTr="003F0A7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FA7764" w:rsidTr="003F0A7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FA7764" w:rsidTr="003F0A74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FA7764" w:rsidTr="003F0A74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FA7764" w:rsidTr="003F0A7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 w:right="138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FA7764" w:rsidTr="003F0A74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42" w:line="238" w:lineRule="auto"/>
              <w:ind w:left="103" w:right="137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FA7764" w:rsidRDefault="00FA7764" w:rsidP="003F0A74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A7764" w:rsidRDefault="00FA7764" w:rsidP="003F0A74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42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157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7764" w:rsidTr="003F0A7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FA7764" w:rsidTr="003F0A74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 w:right="137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  <w:tr w:rsidR="00FA7764" w:rsidTr="003F0A74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764" w:rsidRDefault="00FA7764" w:rsidP="003F0A74">
            <w:pPr>
              <w:spacing w:after="0" w:line="240" w:lineRule="auto"/>
              <w:ind w:left="103"/>
              <w:jc w:val="both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764" w:rsidRDefault="00FA7764" w:rsidP="003F0A74">
            <w:pPr>
              <w:spacing w:after="0" w:line="240" w:lineRule="auto"/>
              <w:ind w:left="23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</w:tr>
    </w:tbl>
    <w:p w:rsidR="00FA7764" w:rsidRDefault="00FA7764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0A0"/>
      </w:tblPr>
      <w:tblGrid>
        <w:gridCol w:w="2701"/>
        <w:gridCol w:w="6371"/>
      </w:tblGrid>
      <w:tr w:rsidR="00FA7764" w:rsidTr="003F0A7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Датум*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Потпис:*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 xml:space="preserve">Електронски образац: </w:t>
            </w: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</w:p>
          <w:p w:rsidR="00FA7764" w:rsidRDefault="00FA7764" w:rsidP="003F0A74">
            <w:pPr>
              <w:spacing w:after="0" w:line="240" w:lineRule="auto"/>
            </w:pPr>
            <w:r w:rsidRPr="003F0A7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FA7764" w:rsidRDefault="00FA7764">
      <w:pPr>
        <w:spacing w:after="0"/>
      </w:pPr>
      <w:r>
        <w:rPr>
          <w:rFonts w:ascii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hAnsi="Times New Roman" w:cs="Times New Roman"/>
          <w:sz w:val="20"/>
        </w:rPr>
        <w:t xml:space="preserve"> </w:t>
      </w:r>
    </w:p>
    <w:p w:rsidR="00FA7764" w:rsidRDefault="00FA7764">
      <w:pPr>
        <w:spacing w:after="0"/>
        <w:ind w:left="-5" w:hanging="10"/>
      </w:pPr>
      <w:r>
        <w:rPr>
          <w:rFonts w:ascii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hAnsi="Verdana" w:cs="Verdana"/>
          <w:sz w:val="20"/>
        </w:rPr>
        <w:t xml:space="preserve"> </w:t>
      </w:r>
    </w:p>
    <w:sectPr w:rsidR="00FA7764" w:rsidSect="00F640DA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11B"/>
    <w:rsid w:val="00017E7A"/>
    <w:rsid w:val="00090889"/>
    <w:rsid w:val="00194C99"/>
    <w:rsid w:val="001A5FFA"/>
    <w:rsid w:val="003F0A74"/>
    <w:rsid w:val="00455311"/>
    <w:rsid w:val="00550121"/>
    <w:rsid w:val="00663CC2"/>
    <w:rsid w:val="008D7E8D"/>
    <w:rsid w:val="00A34D86"/>
    <w:rsid w:val="00AA47F8"/>
    <w:rsid w:val="00AC111B"/>
    <w:rsid w:val="00AE62F5"/>
    <w:rsid w:val="00B82CAD"/>
    <w:rsid w:val="00BF0500"/>
    <w:rsid w:val="00DB73C9"/>
    <w:rsid w:val="00F640DA"/>
    <w:rsid w:val="00F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DA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F640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3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1245</Words>
  <Characters>7103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dc:description/>
  <cp:lastModifiedBy>sanja.trajkovic</cp:lastModifiedBy>
  <cp:revision>2</cp:revision>
  <cp:lastPrinted>2019-06-13T07:30:00Z</cp:lastPrinted>
  <dcterms:created xsi:type="dcterms:W3CDTF">2019-11-06T09:40:00Z</dcterms:created>
  <dcterms:modified xsi:type="dcterms:W3CDTF">2019-11-06T09:40:00Z</dcterms:modified>
</cp:coreProperties>
</file>